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4F" w:rsidRDefault="00D0634F" w:rsidP="00BB32E2">
      <w:pPr>
        <w:pStyle w:val="Heading1"/>
        <w:jc w:val="center"/>
      </w:pPr>
      <w:r w:rsidRPr="00CF51F4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69pt;height:83.25pt;visibility:visible">
            <v:imagedata r:id="rId4" o:title=""/>
          </v:shape>
        </w:pict>
      </w:r>
      <w:r>
        <w:t xml:space="preserve">  </w:t>
      </w:r>
      <w:r w:rsidRPr="00CF51F4">
        <w:rPr>
          <w:noProof/>
          <w:lang w:eastAsia="fr-FR"/>
        </w:rPr>
        <w:pict>
          <v:shape id="Image 2" o:spid="_x0000_i1026" type="#_x0000_t75" style="width:134.25pt;height:83.25pt;visibility:visible">
            <v:imagedata r:id="rId5" o:title=""/>
          </v:shape>
        </w:pict>
      </w:r>
    </w:p>
    <w:p w:rsidR="00D0634F" w:rsidRDefault="00D0634F"/>
    <w:p w:rsidR="00D0634F" w:rsidRDefault="00D0634F"/>
    <w:p w:rsidR="00D0634F" w:rsidRDefault="00D0634F">
      <w:r>
        <w:t>Mme Joëlle BELVAUX</w:t>
      </w:r>
      <w:r>
        <w:br/>
        <w:t>M Joachim APPERT</w:t>
      </w:r>
    </w:p>
    <w:p w:rsidR="00D0634F" w:rsidRDefault="00D0634F">
      <w:r>
        <w:t>Délégués syndicaux</w:t>
      </w:r>
    </w:p>
    <w:p w:rsidR="00D0634F" w:rsidRDefault="00D0634F"/>
    <w:p w:rsidR="00D0634F" w:rsidRDefault="00D0634F"/>
    <w:p w:rsidR="00D0634F" w:rsidRDefault="00D0634F">
      <w:r>
        <w:t>A M BARDIN Président de la Mission Locale</w:t>
      </w:r>
      <w:r>
        <w:br/>
        <w:t>Mme BEGUINOT Directrice</w:t>
      </w:r>
    </w:p>
    <w:p w:rsidR="00D0634F" w:rsidRPr="008B0142" w:rsidRDefault="00D0634F"/>
    <w:p w:rsidR="00D0634F" w:rsidRPr="008B0142" w:rsidRDefault="00D0634F">
      <w:r w:rsidRPr="008B0142">
        <w:t xml:space="preserve">Copie </w:t>
      </w:r>
    </w:p>
    <w:p w:rsidR="00D0634F" w:rsidRPr="008B0142" w:rsidRDefault="00D0634F">
      <w:r>
        <w:t xml:space="preserve">Chacun des membres du </w:t>
      </w:r>
      <w:r w:rsidRPr="008B0142">
        <w:t>Conseil d’administration de la Mission Locale de REIMS</w:t>
      </w:r>
    </w:p>
    <w:p w:rsidR="00D0634F" w:rsidRPr="008B0142" w:rsidRDefault="00D0634F">
      <w:r>
        <w:t xml:space="preserve">M JACQUIER </w:t>
      </w:r>
      <w:r w:rsidRPr="008B0142">
        <w:t>Inspection du Travail</w:t>
      </w:r>
    </w:p>
    <w:p w:rsidR="00D0634F" w:rsidRPr="008B0142" w:rsidRDefault="00D0634F">
      <w:r w:rsidRPr="008B0142">
        <w:t>Copie pour information</w:t>
      </w:r>
      <w:r>
        <w:t> :</w:t>
      </w:r>
    </w:p>
    <w:p w:rsidR="00D0634F" w:rsidRDefault="00D0634F">
      <w:r w:rsidRPr="008B0142">
        <w:t>Présidents et directeurs des deux autres structures concernées par le projet de regroupement</w:t>
      </w:r>
    </w:p>
    <w:p w:rsidR="00D0634F" w:rsidRPr="008B0142" w:rsidRDefault="00D0634F">
      <w:r>
        <w:t>Pièce jointe : communiqué du mouvement de grève</w:t>
      </w:r>
    </w:p>
    <w:p w:rsidR="00D0634F" w:rsidRDefault="00D0634F"/>
    <w:p w:rsidR="00D0634F" w:rsidRDefault="00D0634F"/>
    <w:p w:rsidR="00D0634F" w:rsidRDefault="00D0634F" w:rsidP="009435A7">
      <w:pPr>
        <w:jc w:val="right"/>
      </w:pPr>
      <w:r>
        <w:t>Reims, le 22 octobre 2013</w:t>
      </w:r>
    </w:p>
    <w:p w:rsidR="00D0634F" w:rsidRDefault="00D0634F"/>
    <w:p w:rsidR="00D0634F" w:rsidRDefault="00D0634F"/>
    <w:p w:rsidR="00D0634F" w:rsidRDefault="00D0634F">
      <w:r>
        <w:t>Madame, Monsieur,</w:t>
      </w:r>
    </w:p>
    <w:p w:rsidR="00D0634F" w:rsidRDefault="00D0634F"/>
    <w:p w:rsidR="00D0634F" w:rsidRDefault="00D0634F"/>
    <w:p w:rsidR="00D0634F" w:rsidRDefault="00D0634F"/>
    <w:p w:rsidR="00D0634F" w:rsidRDefault="00D0634F">
      <w:r>
        <w:t xml:space="preserve">Nous vous informons que les organisations syndicales CGT et SYNAMI-CFDT que nous représentons ont décidé d’un mouvement de grève pour les matinées des 24 et 25 octobre 2013 de 8h45 à 11h45. </w:t>
      </w:r>
    </w:p>
    <w:p w:rsidR="00D0634F" w:rsidRDefault="00D0634F"/>
    <w:p w:rsidR="00D0634F" w:rsidRDefault="00D0634F">
      <w:r>
        <w:t>Cette décision a reçu l’approbation</w:t>
      </w:r>
      <w:r w:rsidRPr="00CE3F05">
        <w:t xml:space="preserve"> d’une</w:t>
      </w:r>
      <w:r>
        <w:t xml:space="preserve"> grande</w:t>
      </w:r>
      <w:r w:rsidRPr="00CE3F05">
        <w:t xml:space="preserve"> majorité du personne</w:t>
      </w:r>
      <w:r>
        <w:t>l de la Mission Locale de REIMS.</w:t>
      </w:r>
    </w:p>
    <w:p w:rsidR="00D0634F" w:rsidRDefault="00D0634F"/>
    <w:p w:rsidR="00D0634F" w:rsidRDefault="00D0634F" w:rsidP="00CE3F05">
      <w:r w:rsidRPr="00975147">
        <w:t xml:space="preserve">La principale motivation de cette protestation collective est de dénoncer la façon de procéder et la précipitation imposée pour la mise en place </w:t>
      </w:r>
      <w:r>
        <w:t>des</w:t>
      </w:r>
      <w:r w:rsidRPr="00975147">
        <w:t xml:space="preserve"> groupes</w:t>
      </w:r>
      <w:r>
        <w:t xml:space="preserve"> de travail pour le projet de regroupement des structures. Ce travail s’ajoute à une charge de travail et des objectifs à atteindre considérables, renforçant le sentiment de mal être et de souffrance au travail du personnel.</w:t>
      </w:r>
      <w:bookmarkStart w:id="0" w:name="_GoBack"/>
      <w:bookmarkEnd w:id="0"/>
    </w:p>
    <w:p w:rsidR="00D0634F" w:rsidRDefault="00D0634F"/>
    <w:p w:rsidR="00D0634F" w:rsidRDefault="00D0634F">
      <w:r>
        <w:t>Nous vous prions, Madame, Monsieur, d’agréer nos sincères salutations.</w:t>
      </w:r>
    </w:p>
    <w:p w:rsidR="00D0634F" w:rsidRDefault="00D0634F"/>
    <w:p w:rsidR="00D0634F" w:rsidRDefault="00D0634F"/>
    <w:p w:rsidR="00D0634F" w:rsidRDefault="00D0634F"/>
    <w:p w:rsidR="00D0634F" w:rsidRDefault="00D0634F">
      <w:r>
        <w:t>Pour la CGT, Mme BELVAUX</w:t>
      </w:r>
    </w:p>
    <w:p w:rsidR="00D0634F" w:rsidRDefault="00D0634F">
      <w:r>
        <w:t>Pour le SYNAMI-CFDT, M APPERT</w:t>
      </w:r>
    </w:p>
    <w:p w:rsidR="00D0634F" w:rsidRDefault="00D0634F"/>
    <w:p w:rsidR="00D0634F" w:rsidRDefault="00D0634F"/>
    <w:sectPr w:rsidR="00D0634F" w:rsidSect="00CE3F0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E2"/>
    <w:rsid w:val="003160DD"/>
    <w:rsid w:val="003A6E36"/>
    <w:rsid w:val="006350B4"/>
    <w:rsid w:val="006B7F34"/>
    <w:rsid w:val="008B0142"/>
    <w:rsid w:val="009435A7"/>
    <w:rsid w:val="00975147"/>
    <w:rsid w:val="009B16B4"/>
    <w:rsid w:val="00A722E2"/>
    <w:rsid w:val="00BB32E2"/>
    <w:rsid w:val="00CE3F05"/>
    <w:rsid w:val="00CF51F4"/>
    <w:rsid w:val="00D0634F"/>
    <w:rsid w:val="00DE7F3B"/>
    <w:rsid w:val="00E42E8F"/>
    <w:rsid w:val="00E6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8B0142"/>
    <w:rPr>
      <w:rFonts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0B4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50B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50B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5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5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50B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50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350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50B4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50B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350B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350B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350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350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350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350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350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350B4"/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rsid w:val="006350B4"/>
    <w:rPr>
      <w:b/>
      <w:bCs/>
      <w:smallCaps/>
      <w:color w:val="000000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6350B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350B4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50B4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rsid w:val="006350B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6350B4"/>
    <w:rPr>
      <w:b/>
      <w:bCs/>
    </w:rPr>
  </w:style>
  <w:style w:type="character" w:styleId="Emphasis">
    <w:name w:val="Emphasis"/>
    <w:basedOn w:val="DefaultParagraphFont"/>
    <w:uiPriority w:val="99"/>
    <w:qFormat/>
    <w:rsid w:val="006350B4"/>
    <w:rPr>
      <w:rFonts w:ascii="Arial" w:hAnsi="Arial" w:cs="Arial"/>
      <w:b/>
      <w:bCs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6350B4"/>
  </w:style>
  <w:style w:type="character" w:customStyle="1" w:styleId="NoSpacingChar">
    <w:name w:val="No Spacing Char"/>
    <w:basedOn w:val="DefaultParagraphFont"/>
    <w:link w:val="NoSpacing"/>
    <w:uiPriority w:val="99"/>
    <w:rsid w:val="006350B4"/>
    <w:rPr>
      <w:sz w:val="32"/>
      <w:szCs w:val="32"/>
    </w:rPr>
  </w:style>
  <w:style w:type="paragraph" w:styleId="ListParagraph">
    <w:name w:val="List Paragraph"/>
    <w:basedOn w:val="Normal"/>
    <w:uiPriority w:val="99"/>
    <w:qFormat/>
    <w:rsid w:val="006350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350B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6350B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50B4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350B4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350B4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6350B4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350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350B4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6350B4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350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B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195</Words>
  <Characters>1078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Joachim Appert</dc:creator>
  <cp:keywords/>
  <dc:description/>
  <cp:lastModifiedBy>***</cp:lastModifiedBy>
  <cp:revision>2</cp:revision>
  <cp:lastPrinted>2013-10-22T13:16:00Z</cp:lastPrinted>
  <dcterms:created xsi:type="dcterms:W3CDTF">2013-10-22T18:13:00Z</dcterms:created>
  <dcterms:modified xsi:type="dcterms:W3CDTF">2013-10-22T18:13:00Z</dcterms:modified>
</cp:coreProperties>
</file>